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FD" w:rsidRPr="006522C4" w:rsidRDefault="006522C4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1B65" wp14:editId="4F1DCA8E">
                <wp:simplePos x="0" y="0"/>
                <wp:positionH relativeFrom="column">
                  <wp:posOffset>4265930</wp:posOffset>
                </wp:positionH>
                <wp:positionV relativeFrom="paragraph">
                  <wp:posOffset>-568960</wp:posOffset>
                </wp:positionV>
                <wp:extent cx="2159635" cy="1079500"/>
                <wp:effectExtent l="0" t="0" r="0" b="63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2C4" w:rsidRPr="006522C4" w:rsidRDefault="006522C4" w:rsidP="006522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522C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Platzhalter</w:t>
                            </w:r>
                          </w:p>
                          <w:p w:rsidR="006522C4" w:rsidRPr="006522C4" w:rsidRDefault="006522C4" w:rsidP="006522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522C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  <w:p w:rsidR="006522C4" w:rsidRDefault="006522C4" w:rsidP="006522C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(können Sie beim</w:t>
                            </w:r>
                          </w:p>
                          <w:p w:rsidR="006522C4" w:rsidRPr="006522C4" w:rsidRDefault="006522C4" w:rsidP="006522C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Pr="006522C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erband anfordern)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35.9pt;margin-top:-44.8pt;width:170.05pt;height: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" fillcolor="#bfbfbf [2412]" stroked="f" strokeweight="2pt">
                <v:textbox>
                  <w:txbxContent>
                    <w:p w:rsidR="006522C4" w:rsidRPr="006522C4" w:rsidRDefault="006522C4" w:rsidP="006522C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522C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Platzhalter</w:t>
                      </w:r>
                    </w:p>
                    <w:p w:rsidR="006522C4" w:rsidRPr="006522C4" w:rsidRDefault="006522C4" w:rsidP="006522C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522C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Logo</w:t>
                      </w:r>
                    </w:p>
                    <w:p w:rsidR="006522C4" w:rsidRDefault="006522C4" w:rsidP="006522C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(können Sie beim</w:t>
                      </w:r>
                    </w:p>
                    <w:p w:rsidR="006522C4" w:rsidRPr="006522C4" w:rsidRDefault="006522C4" w:rsidP="006522C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V</w:t>
                      </w:r>
                      <w:r w:rsidRPr="006522C4">
                        <w:rPr>
                          <w:color w:val="000000" w:themeColor="text1"/>
                          <w:sz w:val="24"/>
                          <w:szCs w:val="24"/>
                        </w:rPr>
                        <w:t>erband anfordern)</w:t>
                      </w:r>
                    </w:p>
                  </w:txbxContent>
                </v:textbox>
              </v:rect>
            </w:pict>
          </mc:Fallback>
        </mc:AlternateContent>
      </w:r>
    </w:p>
    <w:p w:rsidR="009616F2" w:rsidRPr="006522C4" w:rsidRDefault="009616F2">
      <w:pPr>
        <w:rPr>
          <w:rFonts w:ascii="Helvetica" w:hAnsi="Helvetica" w:cs="Helvetica"/>
          <w:sz w:val="22"/>
          <w:szCs w:val="22"/>
        </w:rPr>
      </w:pPr>
    </w:p>
    <w:p w:rsidR="00676FFD" w:rsidRPr="006522C4" w:rsidRDefault="00676FFD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:rsidR="00676FFD" w:rsidRPr="006522C4" w:rsidRDefault="00676FFD">
      <w:pPr>
        <w:rPr>
          <w:rFonts w:ascii="Helvetica" w:hAnsi="Helvetica" w:cs="Helvetica"/>
          <w:sz w:val="22"/>
          <w:szCs w:val="22"/>
        </w:rPr>
      </w:pPr>
    </w:p>
    <w:p w:rsidR="00676FFD" w:rsidRPr="006522C4" w:rsidRDefault="006522C4">
      <w:pPr>
        <w:tabs>
          <w:tab w:val="left" w:pos="5670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0FA39" wp14:editId="0BDC2252">
                <wp:simplePos x="0" y="0"/>
                <wp:positionH relativeFrom="column">
                  <wp:posOffset>4201160</wp:posOffset>
                </wp:positionH>
                <wp:positionV relativeFrom="paragraph">
                  <wp:posOffset>90805</wp:posOffset>
                </wp:positionV>
                <wp:extent cx="2174875" cy="1113790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C4" w:rsidRPr="00195DAC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</w:rPr>
                            </w:pPr>
                            <w:proofErr w:type="spellStart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</w:rPr>
                              <w:t>LandFrauenverein</w:t>
                            </w:r>
                            <w:proofErr w:type="spellEnd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</w:rPr>
                              <w:t xml:space="preserve"> Beispiel</w:t>
                            </w:r>
                          </w:p>
                          <w:p w:rsidR="006522C4" w:rsidRPr="00195DAC" w:rsidRDefault="006522C4" w:rsidP="000464AC">
                            <w:pPr>
                              <w:rPr>
                                <w:rFonts w:ascii="Helvetica" w:hAnsi="Helvetica" w:cs="Helvetica"/>
                                <w:color w:val="595959" w:themeColor="text1" w:themeTint="A6"/>
                              </w:rPr>
                            </w:pPr>
                            <w:r w:rsidRPr="00195DAC">
                              <w:rPr>
                                <w:rFonts w:ascii="Helvetica" w:hAnsi="Helvetica" w:cs="Helvetica"/>
                                <w:color w:val="595959" w:themeColor="text1" w:themeTint="A6"/>
                              </w:rPr>
                              <w:t>Vorname Name</w:t>
                            </w:r>
                            <w:r w:rsidR="00AC3403">
                              <w:rPr>
                                <w:rFonts w:ascii="Helvetica" w:hAnsi="Helvetica" w:cs="Helvetica"/>
                                <w:color w:val="595959" w:themeColor="text1" w:themeTint="A6"/>
                              </w:rPr>
                              <w:t>, Funktion</w:t>
                            </w:r>
                          </w:p>
                          <w:p w:rsidR="006522C4" w:rsidRPr="00195DAC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</w:rPr>
                            </w:pPr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</w:rPr>
                              <w:t>Straße</w:t>
                            </w:r>
                          </w:p>
                          <w:p w:rsidR="006522C4" w:rsidRPr="00195DAC" w:rsidRDefault="006522C4" w:rsidP="00CB7B48">
                            <w:pPr>
                              <w:rPr>
                                <w:rFonts w:ascii="Helvetica" w:hAnsi="Helvetica" w:cs="Helvetica"/>
                                <w:color w:val="595959" w:themeColor="text1" w:themeTint="A6"/>
                              </w:rPr>
                            </w:pPr>
                            <w:r w:rsidRPr="00195DAC">
                              <w:rPr>
                                <w:rFonts w:ascii="Helvetica" w:hAnsi="Helvetica" w:cs="Helvetica"/>
                                <w:color w:val="595959" w:themeColor="text1" w:themeTint="A6"/>
                              </w:rPr>
                              <w:t>PLZ Wohnort</w:t>
                            </w:r>
                          </w:p>
                          <w:p w:rsidR="006522C4" w:rsidRPr="00195DAC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</w:pPr>
                            <w:proofErr w:type="spellStart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>Telefon</w:t>
                            </w:r>
                            <w:proofErr w:type="spellEnd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 xml:space="preserve">: 0761 / </w:t>
                            </w:r>
                            <w:proofErr w:type="gramStart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>00 00</w:t>
                            </w:r>
                            <w:proofErr w:type="gramEnd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 xml:space="preserve"> 00</w:t>
                            </w:r>
                          </w:p>
                          <w:p w:rsidR="006522C4" w:rsidRPr="00195DAC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</w:pPr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 xml:space="preserve">Telefax: 0761 / </w:t>
                            </w:r>
                            <w:proofErr w:type="gramStart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>00 00</w:t>
                            </w:r>
                            <w:proofErr w:type="gramEnd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 xml:space="preserve"> 00</w:t>
                            </w:r>
                          </w:p>
                          <w:p w:rsidR="006522C4" w:rsidRPr="00195DAC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</w:pPr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 xml:space="preserve">E-Mail: </w:t>
                            </w:r>
                            <w:r w:rsidRPr="00195DAC">
                              <w:rPr>
                                <w:rFonts w:ascii="Helvetica" w:hAnsi="Helvetica" w:cs="Helvetica"/>
                                <w:color w:val="595959" w:themeColor="text1" w:themeTint="A6"/>
                                <w:sz w:val="20"/>
                                <w:lang w:val="it-IT"/>
                              </w:rPr>
                              <w:t>beispiel@landfrauen.de</w:t>
                            </w:r>
                          </w:p>
                          <w:p w:rsidR="006522C4" w:rsidRPr="00195DAC" w:rsidRDefault="006522C4" w:rsidP="00CB7B48">
                            <w:pPr>
                              <w:pStyle w:val="berschrift1"/>
                              <w:tabs>
                                <w:tab w:val="left" w:pos="7088"/>
                              </w:tabs>
                              <w:ind w:right="57"/>
                              <w:rPr>
                                <w:rFonts w:ascii="Helvetica" w:hAnsi="Helvetica" w:cs="Helvetica"/>
                                <w:color w:val="595959" w:themeColor="text1" w:themeTint="A6"/>
                                <w:sz w:val="20"/>
                                <w:lang w:val="it-IT"/>
                              </w:rPr>
                            </w:pPr>
                            <w:proofErr w:type="gramStart"/>
                            <w:r w:rsidRPr="00195DAC">
                              <w:rPr>
                                <w:rFonts w:ascii="Helvetica" w:hAnsi="Helvetica" w:cs="Helvetica"/>
                                <w:iCs/>
                                <w:color w:val="595959" w:themeColor="text1" w:themeTint="A6"/>
                                <w:sz w:val="20"/>
                                <w:lang w:val="it-IT"/>
                              </w:rPr>
                              <w:t>www.internetadresse.de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330.8pt;margin-top:7.15pt;width:171.25pt;height: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H2hwIAABc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" stroked="f">
                <v:textbox style="mso-fit-shape-to-text:t">
                  <w:txbxContent>
                    <w:p w:rsidR="006522C4" w:rsidRPr="00195DAC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</w:rPr>
                      </w:pPr>
                      <w:proofErr w:type="spellStart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</w:rPr>
                        <w:t>LandFrauenverein</w:t>
                      </w:r>
                      <w:proofErr w:type="spellEnd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</w:rPr>
                        <w:t xml:space="preserve"> Beispiel</w:t>
                      </w:r>
                    </w:p>
                    <w:p w:rsidR="006522C4" w:rsidRPr="00195DAC" w:rsidRDefault="006522C4" w:rsidP="000464AC">
                      <w:pPr>
                        <w:rPr>
                          <w:rFonts w:ascii="Helvetica" w:hAnsi="Helvetica" w:cs="Helvetica"/>
                          <w:color w:val="595959" w:themeColor="text1" w:themeTint="A6"/>
                        </w:rPr>
                      </w:pPr>
                      <w:r w:rsidRPr="00195DAC">
                        <w:rPr>
                          <w:rFonts w:ascii="Helvetica" w:hAnsi="Helvetica" w:cs="Helvetica"/>
                          <w:color w:val="595959" w:themeColor="text1" w:themeTint="A6"/>
                        </w:rPr>
                        <w:t>Vorname Name</w:t>
                      </w:r>
                      <w:r w:rsidR="00AC3403">
                        <w:rPr>
                          <w:rFonts w:ascii="Helvetica" w:hAnsi="Helvetica" w:cs="Helvetica"/>
                          <w:color w:val="595959" w:themeColor="text1" w:themeTint="A6"/>
                        </w:rPr>
                        <w:t>, Funktion</w:t>
                      </w:r>
                    </w:p>
                    <w:p w:rsidR="006522C4" w:rsidRPr="00195DAC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</w:rPr>
                      </w:pPr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</w:rPr>
                        <w:t>Straße</w:t>
                      </w:r>
                    </w:p>
                    <w:p w:rsidR="006522C4" w:rsidRPr="00195DAC" w:rsidRDefault="006522C4" w:rsidP="00CB7B48">
                      <w:pPr>
                        <w:rPr>
                          <w:rFonts w:ascii="Helvetica" w:hAnsi="Helvetica" w:cs="Helvetica"/>
                          <w:color w:val="595959" w:themeColor="text1" w:themeTint="A6"/>
                        </w:rPr>
                      </w:pPr>
                      <w:r w:rsidRPr="00195DAC">
                        <w:rPr>
                          <w:rFonts w:ascii="Helvetica" w:hAnsi="Helvetica" w:cs="Helvetica"/>
                          <w:color w:val="595959" w:themeColor="text1" w:themeTint="A6"/>
                        </w:rPr>
                        <w:t>PLZ Wohnort</w:t>
                      </w:r>
                    </w:p>
                    <w:p w:rsidR="006522C4" w:rsidRPr="00195DAC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</w:pPr>
                      <w:proofErr w:type="spellStart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>Telefon</w:t>
                      </w:r>
                      <w:proofErr w:type="spellEnd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 xml:space="preserve">: 0761 / </w:t>
                      </w:r>
                      <w:proofErr w:type="gramStart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>00 00</w:t>
                      </w:r>
                      <w:proofErr w:type="gramEnd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 xml:space="preserve"> 00</w:t>
                      </w:r>
                    </w:p>
                    <w:p w:rsidR="006522C4" w:rsidRPr="00195DAC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</w:pPr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 xml:space="preserve">Telefax: 0761 / </w:t>
                      </w:r>
                      <w:proofErr w:type="gramStart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>00 00</w:t>
                      </w:r>
                      <w:proofErr w:type="gramEnd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 xml:space="preserve"> 00</w:t>
                      </w:r>
                    </w:p>
                    <w:p w:rsidR="006522C4" w:rsidRPr="00195DAC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</w:pPr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 xml:space="preserve">E-Mail: </w:t>
                      </w:r>
                      <w:r w:rsidRPr="00195DAC">
                        <w:rPr>
                          <w:rFonts w:ascii="Helvetica" w:hAnsi="Helvetica" w:cs="Helvetica"/>
                          <w:color w:val="595959" w:themeColor="text1" w:themeTint="A6"/>
                          <w:sz w:val="20"/>
                          <w:lang w:val="it-IT"/>
                        </w:rPr>
                        <w:t>beispiel@landfrauen.de</w:t>
                      </w:r>
                    </w:p>
                    <w:p w:rsidR="006522C4" w:rsidRPr="00195DAC" w:rsidRDefault="006522C4" w:rsidP="00CB7B48">
                      <w:pPr>
                        <w:pStyle w:val="berschrift1"/>
                        <w:tabs>
                          <w:tab w:val="left" w:pos="7088"/>
                        </w:tabs>
                        <w:ind w:right="57"/>
                        <w:rPr>
                          <w:rFonts w:ascii="Helvetica" w:hAnsi="Helvetica" w:cs="Helvetica"/>
                          <w:color w:val="595959" w:themeColor="text1" w:themeTint="A6"/>
                          <w:sz w:val="20"/>
                          <w:lang w:val="it-IT"/>
                        </w:rPr>
                      </w:pPr>
                      <w:proofErr w:type="gramStart"/>
                      <w:r w:rsidRPr="00195DAC">
                        <w:rPr>
                          <w:rFonts w:ascii="Helvetica" w:hAnsi="Helvetica" w:cs="Helvetica"/>
                          <w:iCs/>
                          <w:color w:val="595959" w:themeColor="text1" w:themeTint="A6"/>
                          <w:sz w:val="20"/>
                          <w:lang w:val="it-IT"/>
                        </w:rPr>
                        <w:t>www.internetadresse.de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FFD" w:rsidRPr="006522C4" w:rsidSect="00377F30">
      <w:pgSz w:w="11906" w:h="16838" w:code="9"/>
      <w:pgMar w:top="1418" w:right="1134" w:bottom="1134" w:left="1304" w:header="720" w:footer="1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18" w:rsidRDefault="009B2818" w:rsidP="00377F30">
      <w:r>
        <w:separator/>
      </w:r>
    </w:p>
  </w:endnote>
  <w:endnote w:type="continuationSeparator" w:id="0">
    <w:p w:rsidR="009B2818" w:rsidRDefault="009B2818" w:rsidP="0037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18" w:rsidRDefault="009B2818" w:rsidP="00377F30">
      <w:r>
        <w:separator/>
      </w:r>
    </w:p>
  </w:footnote>
  <w:footnote w:type="continuationSeparator" w:id="0">
    <w:p w:rsidR="009B2818" w:rsidRDefault="009B2818" w:rsidP="00377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18"/>
    <w:rsid w:val="00075D72"/>
    <w:rsid w:val="00112994"/>
    <w:rsid w:val="00195DAC"/>
    <w:rsid w:val="001B2640"/>
    <w:rsid w:val="00216A5C"/>
    <w:rsid w:val="00227052"/>
    <w:rsid w:val="00377F30"/>
    <w:rsid w:val="00410C6F"/>
    <w:rsid w:val="00432B46"/>
    <w:rsid w:val="006522C4"/>
    <w:rsid w:val="00676FFD"/>
    <w:rsid w:val="006F6835"/>
    <w:rsid w:val="007539FE"/>
    <w:rsid w:val="0095353B"/>
    <w:rsid w:val="009616F2"/>
    <w:rsid w:val="009B2818"/>
    <w:rsid w:val="00A87726"/>
    <w:rsid w:val="00AC3403"/>
    <w:rsid w:val="00CE0EDC"/>
    <w:rsid w:val="00DB0918"/>
    <w:rsid w:val="00DF2B20"/>
    <w:rsid w:val="00E838E5"/>
    <w:rsid w:val="00EA5003"/>
    <w:rsid w:val="00EE59E5"/>
    <w:rsid w:val="00F47F45"/>
    <w:rsid w:val="00F6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377F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7F30"/>
    <w:rPr>
      <w:rFonts w:ascii="Arial" w:hAnsi="Arial"/>
    </w:rPr>
  </w:style>
  <w:style w:type="paragraph" w:styleId="Fuzeile">
    <w:name w:val="footer"/>
    <w:basedOn w:val="Standard"/>
    <w:link w:val="FuzeileZchn"/>
    <w:rsid w:val="00377F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7F30"/>
    <w:rPr>
      <w:rFonts w:ascii="Arial" w:hAnsi="Arial"/>
    </w:rPr>
  </w:style>
  <w:style w:type="table" w:styleId="Tabellenraster">
    <w:name w:val="Table Grid"/>
    <w:basedOn w:val="NormaleTabelle"/>
    <w:rsid w:val="0037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522C4"/>
    <w:rPr>
      <w:rFonts w:ascii="Arial" w:hAnsi="Arial" w:cs="Arial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link w:val="KopfzeileZchn"/>
    <w:rsid w:val="00377F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7F30"/>
    <w:rPr>
      <w:rFonts w:ascii="Arial" w:hAnsi="Arial"/>
    </w:rPr>
  </w:style>
  <w:style w:type="paragraph" w:styleId="Fuzeile">
    <w:name w:val="footer"/>
    <w:basedOn w:val="Standard"/>
    <w:link w:val="FuzeileZchn"/>
    <w:rsid w:val="00377F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7F30"/>
    <w:rPr>
      <w:rFonts w:ascii="Arial" w:hAnsi="Arial"/>
    </w:rPr>
  </w:style>
  <w:style w:type="table" w:styleId="Tabellenraster">
    <w:name w:val="Table Grid"/>
    <w:basedOn w:val="NormaleTabelle"/>
    <w:rsid w:val="0037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522C4"/>
    <w:rPr>
      <w:rFonts w:ascii="Arial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ndfrauen\_LFV-jet%20Datenbank\eb_vorlagen\_Brief%20LFV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08AE-D97C-4C6E-80B1-34938BCE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_Brief LFVS.dotx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Einzelbrief LFV</vt:lpstr>
    </vt:vector>
  </TitlesOfParts>
  <Company>LFV Südbaden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Einzelbrief LFV</dc:title>
  <dc:creator>Vogt Petra</dc:creator>
  <cp:lastModifiedBy>Vogt Petra</cp:lastModifiedBy>
  <cp:revision>4</cp:revision>
  <cp:lastPrinted>2014-06-30T06:20:00Z</cp:lastPrinted>
  <dcterms:created xsi:type="dcterms:W3CDTF">2014-05-20T10:56:00Z</dcterms:created>
  <dcterms:modified xsi:type="dcterms:W3CDTF">2014-06-30T06:20:00Z</dcterms:modified>
</cp:coreProperties>
</file>